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HAnsi"/>
          <w:bCs/>
          <w:caps w:val="0"/>
          <w:color w:val="auto"/>
          <w:spacing w:val="0"/>
          <w:kern w:val="0"/>
          <w:sz w:val="100"/>
          <w:szCs w:val="100"/>
          <w:rtl/>
        </w:rPr>
        <w:alias w:val="اسم السيرة الذاتية"/>
        <w:tag w:val="اسم السيرة الذاتية"/>
        <w:id w:val="-104278397"/>
        <w:placeholder>
          <w:docPart w:val="D118BB0054BC4AF4A8B5F4C1D890591A"/>
        </w:placeholder>
        <w:docPartList>
          <w:docPartGallery w:val="Quick Parts"/>
          <w:docPartCategory w:val=" Resume Name"/>
        </w:docPartList>
      </w:sdtPr>
      <w:sdtEndPr>
        <w:rPr>
          <w:rFonts w:eastAsiaTheme="majorEastAsia"/>
          <w:caps/>
          <w:color w:val="7A7A7A" w:themeColor="accent1"/>
          <w:sz w:val="24"/>
          <w:szCs w:val="24"/>
        </w:rPr>
      </w:sdtEndPr>
      <w:sdtContent>
        <w:p w:rsidR="003F1C7A" w:rsidRPr="00DA7DD6" w:rsidRDefault="00112753" w:rsidP="00AF11F1">
          <w:pPr>
            <w:pStyle w:val="Title"/>
            <w:bidi/>
            <w:rPr>
              <w:rFonts w:asciiTheme="minorHAnsi" w:hAnsiTheme="minorHAnsi" w:cstheme="minorHAnsi"/>
              <w:sz w:val="100"/>
              <w:szCs w:val="100"/>
            </w:rPr>
          </w:pPr>
          <w:sdt>
            <w:sdtPr>
              <w:rPr>
                <w:rFonts w:asciiTheme="minorHAnsi" w:hAnsiTheme="minorHAnsi" w:cstheme="minorHAnsi"/>
                <w:sz w:val="100"/>
                <w:szCs w:val="100"/>
                <w:rtl/>
              </w:rPr>
              <w:alias w:val="الكاتب"/>
              <w:tag w:val=""/>
              <w:id w:val="1823003119"/>
              <w:placeholder>
                <w:docPart w:val="E4754D18D6BF4F208475169A1184E99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F11F1">
                <w:rPr>
                  <w:rFonts w:asciiTheme="minorHAnsi" w:hAnsiTheme="minorHAnsi" w:cstheme="minorHAnsi" w:hint="cs"/>
                  <w:sz w:val="100"/>
                  <w:szCs w:val="100"/>
                  <w:rtl/>
                </w:rPr>
                <w:t xml:space="preserve">نجلاء </w:t>
              </w:r>
              <w:proofErr w:type="spellStart"/>
              <w:r w:rsidR="00AF11F1">
                <w:rPr>
                  <w:rFonts w:asciiTheme="minorHAnsi" w:hAnsiTheme="minorHAnsi" w:cstheme="minorHAnsi" w:hint="cs"/>
                  <w:sz w:val="100"/>
                  <w:szCs w:val="100"/>
                  <w:rtl/>
                </w:rPr>
                <w:t>الأحيدب</w:t>
              </w:r>
              <w:proofErr w:type="spellEnd"/>
            </w:sdtContent>
          </w:sdt>
        </w:p>
        <w:sdt>
          <w:sdtPr>
            <w:rPr>
              <w:color w:val="000000" w:themeColor="text1"/>
              <w:sz w:val="24"/>
              <w:szCs w:val="24"/>
              <w:rtl/>
            </w:rPr>
            <w:alias w:val="عنوان البريد الإلكتروني"/>
            <w:tag w:val=""/>
            <w:id w:val="527535243"/>
            <w:placeholder>
              <w:docPart w:val="52B41BFA89EC4F61B50E0942F76071BA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3F1C7A" w:rsidRPr="00DA7DD6" w:rsidRDefault="00AA40BF" w:rsidP="00AF11F1">
              <w:pPr>
                <w:pStyle w:val="NoSpacing"/>
                <w:bidi/>
                <w:rPr>
                  <w:rFonts w:cstheme="minorHAnsi"/>
                  <w:sz w:val="24"/>
                  <w:szCs w:val="24"/>
                </w:rPr>
              </w:pPr>
              <w:r w:rsidRPr="00AA40BF">
                <w:rPr>
                  <w:color w:val="000000" w:themeColor="text1"/>
                  <w:sz w:val="24"/>
                  <w:szCs w:val="24"/>
                </w:rPr>
                <w:t>NMAlahaydib@imamu.edu.sa</w:t>
              </w:r>
            </w:p>
          </w:sdtContent>
        </w:sdt>
        <w:sdt>
          <w:sdtPr>
            <w:rPr>
              <w:rFonts w:cstheme="minorHAnsi"/>
              <w:sz w:val="24"/>
              <w:szCs w:val="24"/>
              <w:rtl/>
            </w:rPr>
            <w:alias w:val="العنوان"/>
            <w:tag w:val=""/>
            <w:id w:val="539556739"/>
            <w:placeholder>
              <w:docPart w:val="3C70933E0415477D8E1012AD31071111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3F1C7A" w:rsidRPr="00DA7DD6" w:rsidRDefault="00AF11F1" w:rsidP="00AF11F1">
              <w:pPr>
                <w:pStyle w:val="NoSpacing"/>
                <w:bidi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 w:hint="cs"/>
                  <w:sz w:val="24"/>
                  <w:szCs w:val="24"/>
                  <w:rtl/>
                </w:rPr>
                <w:t xml:space="preserve">الرياض، المملكة العربية السعودية. </w:t>
              </w:r>
            </w:p>
          </w:sdtContent>
        </w:sdt>
        <w:sdt>
          <w:sdtPr>
            <w:rPr>
              <w:rFonts w:cstheme="minorHAnsi"/>
              <w:sz w:val="24"/>
              <w:szCs w:val="24"/>
              <w:rtl/>
            </w:rPr>
            <w:alias w:val="الهاتف"/>
            <w:tag w:val=""/>
            <w:id w:val="1357783703"/>
            <w:placeholder>
              <w:docPart w:val="E6D8B730C91541669F3D844BAEE8F738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3F1C7A" w:rsidRPr="00DA7DD6" w:rsidRDefault="00AF11F1" w:rsidP="00AF11F1">
              <w:pPr>
                <w:pStyle w:val="NoSpacing"/>
                <w:bidi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0554225232</w:t>
              </w:r>
            </w:p>
          </w:sdtContent>
        </w:sdt>
        <w:p w:rsidR="003F1C7A" w:rsidRPr="00DA7DD6" w:rsidRDefault="003F1C7A" w:rsidP="00DA7DD6">
          <w:pPr>
            <w:bidi/>
            <w:rPr>
              <w:rFonts w:cstheme="minorHAnsi"/>
              <w:sz w:val="24"/>
              <w:szCs w:val="24"/>
            </w:rPr>
          </w:pPr>
        </w:p>
        <w:p w:rsidR="008A2334" w:rsidRPr="00DA7DD6" w:rsidRDefault="00112753" w:rsidP="008A2334">
          <w:pPr>
            <w:pStyle w:val="SectionHeading"/>
            <w:bidi/>
            <w:rPr>
              <w:rFonts w:asciiTheme="minorHAnsi" w:hAnsiTheme="minorHAnsi" w:cstheme="minorHAnsi"/>
              <w:sz w:val="24"/>
              <w:szCs w:val="24"/>
              <w:rtl/>
              <w:lang w:bidi="he-IL"/>
            </w:rPr>
          </w:pPr>
        </w:p>
      </w:sdtContent>
    </w:sdt>
    <w:p w:rsidR="008A2334" w:rsidRPr="002615B4" w:rsidRDefault="00DA7DD6" w:rsidP="008A2334">
      <w:pPr>
        <w:pStyle w:val="SectionHeading"/>
        <w:bidi/>
        <w:rPr>
          <w:rFonts w:asciiTheme="minorHAnsi" w:hAnsiTheme="minorHAnsi" w:cstheme="minorHAnsi"/>
          <w:color w:val="C00000"/>
          <w:sz w:val="32"/>
          <w:szCs w:val="32"/>
        </w:rPr>
      </w:pPr>
      <w:r w:rsidRPr="002615B4">
        <w:rPr>
          <w:rFonts w:asciiTheme="minorHAnsi" w:hAnsiTheme="minorHAnsi" w:cstheme="minorHAnsi"/>
          <w:color w:val="C00000"/>
          <w:sz w:val="32"/>
          <w:szCs w:val="32"/>
          <w:rtl/>
        </w:rPr>
        <w:t>الأهداف</w:t>
      </w:r>
    </w:p>
    <w:p w:rsidR="00AF11F1" w:rsidRDefault="00AF11F1" w:rsidP="00AD0FE8">
      <w:pPr>
        <w:pStyle w:val="ListParagraph"/>
        <w:numPr>
          <w:ilvl w:val="0"/>
          <w:numId w:val="6"/>
        </w:numPr>
        <w:bidi/>
        <w:rPr>
          <w:rFonts w:cstheme="minorHAnsi"/>
          <w:color w:val="7A7A7A" w:themeColor="accent1"/>
          <w:sz w:val="24"/>
          <w:szCs w:val="24"/>
          <w:lang w:bidi="he-IL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 أسعى للحصول على درجة الماجستير في </w:t>
      </w:r>
      <w:r w:rsidR="005514EB">
        <w:rPr>
          <w:rFonts w:cstheme="minorHAnsi" w:hint="cs"/>
          <w:color w:val="7A7A7A" w:themeColor="accent1"/>
          <w:sz w:val="24"/>
          <w:szCs w:val="24"/>
          <w:rtl/>
        </w:rPr>
        <w:t>تخصص ذات علاقة بالأحياء.</w:t>
      </w:r>
    </w:p>
    <w:p w:rsidR="00AF11F1" w:rsidRDefault="00AF11F1" w:rsidP="00AF11F1">
      <w:pPr>
        <w:pStyle w:val="ListParagraph"/>
        <w:numPr>
          <w:ilvl w:val="0"/>
          <w:numId w:val="6"/>
        </w:numPr>
        <w:bidi/>
        <w:rPr>
          <w:rFonts w:cstheme="minorHAnsi"/>
          <w:color w:val="7A7A7A" w:themeColor="accent1"/>
          <w:sz w:val="24"/>
          <w:szCs w:val="24"/>
          <w:lang w:bidi="he-IL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أطمح إلى التطوير من جامعة الإمام محمد بن سعود الإسلامية والحرص على نموها وازدهارها. </w:t>
      </w:r>
    </w:p>
    <w:p w:rsidR="00AF11F1" w:rsidRDefault="00AF11F1" w:rsidP="00AF11F1">
      <w:pPr>
        <w:pStyle w:val="ListParagraph"/>
        <w:numPr>
          <w:ilvl w:val="0"/>
          <w:numId w:val="6"/>
        </w:numPr>
        <w:bidi/>
        <w:rPr>
          <w:rFonts w:cstheme="minorHAnsi"/>
          <w:color w:val="7A7A7A" w:themeColor="accent1"/>
          <w:sz w:val="24"/>
          <w:szCs w:val="24"/>
          <w:lang w:bidi="he-IL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تحقيق أعلى كفاءة مهنية وفكرية في مجال تخصصي والتخصصات الأخرى. </w:t>
      </w:r>
    </w:p>
    <w:p w:rsidR="002615B4" w:rsidRPr="00AF11F1" w:rsidRDefault="002615B4" w:rsidP="002615B4">
      <w:pPr>
        <w:pStyle w:val="ListParagraph"/>
        <w:bidi/>
        <w:rPr>
          <w:rFonts w:cstheme="minorHAnsi"/>
          <w:color w:val="7A7A7A" w:themeColor="accent1"/>
          <w:sz w:val="24"/>
          <w:szCs w:val="24"/>
          <w:rtl/>
          <w:lang w:bidi="he-IL"/>
        </w:rPr>
      </w:pPr>
    </w:p>
    <w:p w:rsidR="008A2334" w:rsidRPr="002615B4" w:rsidRDefault="00DA7DD6" w:rsidP="008A2334">
      <w:pPr>
        <w:pStyle w:val="SectionHeading"/>
        <w:bidi/>
        <w:rPr>
          <w:rFonts w:asciiTheme="minorHAnsi" w:hAnsiTheme="minorHAnsi" w:cstheme="minorHAnsi"/>
          <w:color w:val="C00000"/>
          <w:sz w:val="32"/>
          <w:szCs w:val="32"/>
        </w:rPr>
      </w:pPr>
      <w:r w:rsidRPr="002615B4">
        <w:rPr>
          <w:rFonts w:asciiTheme="minorHAnsi" w:hAnsiTheme="minorHAnsi" w:cstheme="minorHAnsi"/>
          <w:color w:val="C00000"/>
          <w:sz w:val="32"/>
          <w:szCs w:val="32"/>
          <w:rtl/>
        </w:rPr>
        <w:t>المؤهل الدراسي</w:t>
      </w:r>
    </w:p>
    <w:p w:rsidR="008A2334" w:rsidRPr="00DA7DD6" w:rsidRDefault="00AF11F1" w:rsidP="00AF11F1">
      <w:pPr>
        <w:pStyle w:val="Subsection"/>
        <w:bidi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جامعة الملك سعود</w:t>
      </w:r>
    </w:p>
    <w:p w:rsidR="002615B4" w:rsidRDefault="00A21A9C" w:rsidP="00745003">
      <w:pPr>
        <w:bidi/>
        <w:spacing w:after="0" w:line="240" w:lineRule="auto"/>
        <w:rPr>
          <w:rFonts w:cstheme="minorHAnsi"/>
          <w:color w:val="7A7A7A" w:themeColor="accent1"/>
          <w:sz w:val="24"/>
          <w:szCs w:val="24"/>
          <w:rtl/>
        </w:rPr>
      </w:pPr>
      <w:r>
        <w:rPr>
          <w:rFonts w:cstheme="minorHAnsi"/>
          <w:color w:val="7A7A7A" w:themeColor="accent1"/>
          <w:sz w:val="24"/>
          <w:szCs w:val="24"/>
        </w:rPr>
        <w:t xml:space="preserve">   16-1-</w:t>
      </w:r>
      <w:proofErr w:type="gramStart"/>
      <w:r>
        <w:rPr>
          <w:rFonts w:cstheme="minorHAnsi"/>
          <w:color w:val="7A7A7A" w:themeColor="accent1"/>
          <w:sz w:val="24"/>
          <w:szCs w:val="24"/>
        </w:rPr>
        <w:t xml:space="preserve">2014 </w:t>
      </w:r>
      <w:r w:rsidR="008A2334" w:rsidRPr="00DA7DD6">
        <w:rPr>
          <w:rFonts w:cstheme="minorHAnsi"/>
          <w:color w:val="7A7A7A" w:themeColor="accent1"/>
          <w:spacing w:val="24"/>
          <w:sz w:val="24"/>
          <w:szCs w:val="24"/>
        </w:rPr>
        <w:t xml:space="preserve"> </w:t>
      </w:r>
      <w:r w:rsidR="008A2334" w:rsidRPr="00DA7DD6">
        <w:rPr>
          <w:rFonts w:eastAsiaTheme="majorEastAsia" w:cstheme="minorHAnsi"/>
          <w:color w:val="7A7A7A" w:themeColor="accent1"/>
          <w:spacing w:val="24"/>
          <w:sz w:val="24"/>
          <w:szCs w:val="24"/>
        </w:rPr>
        <w:t>▪</w:t>
      </w:r>
      <w:proofErr w:type="gramEnd"/>
      <w:r w:rsidR="008A2334" w:rsidRPr="00DA7DD6">
        <w:rPr>
          <w:rFonts w:eastAsiaTheme="majorEastAsia" w:cstheme="minorHAnsi"/>
          <w:color w:val="7A7A7A" w:themeColor="accent1"/>
          <w:spacing w:val="24"/>
          <w:sz w:val="24"/>
          <w:szCs w:val="24"/>
        </w:rPr>
        <w:t xml:space="preserve"> </w:t>
      </w:r>
      <w:r>
        <w:rPr>
          <w:rFonts w:eastAsiaTheme="majorEastAsia" w:cstheme="minorHAnsi" w:hint="cs"/>
          <w:color w:val="7A7A7A" w:themeColor="accent1"/>
          <w:sz w:val="24"/>
          <w:szCs w:val="24"/>
          <w:rtl/>
        </w:rPr>
        <w:t xml:space="preserve">بكالوريوس العلوم الطبية التطبيقية / علوم المختبرات الإكلينيكية </w:t>
      </w:r>
    </w:p>
    <w:p w:rsidR="00745003" w:rsidRDefault="00745003" w:rsidP="00745003">
      <w:pPr>
        <w:bidi/>
        <w:spacing w:after="0" w:line="240" w:lineRule="auto"/>
        <w:rPr>
          <w:rFonts w:cstheme="minorHAnsi"/>
          <w:color w:val="7A7A7A" w:themeColor="accent1"/>
          <w:sz w:val="24"/>
          <w:szCs w:val="24"/>
        </w:rPr>
      </w:pPr>
    </w:p>
    <w:p w:rsidR="001A4E1D" w:rsidRPr="001A4E1D" w:rsidRDefault="00DA7DD6" w:rsidP="001A4E1D">
      <w:pPr>
        <w:pStyle w:val="SectionHeading"/>
        <w:bidi/>
        <w:rPr>
          <w:rFonts w:asciiTheme="minorHAnsi" w:hAnsiTheme="minorHAnsi" w:cstheme="minorHAnsi"/>
          <w:color w:val="C00000"/>
          <w:sz w:val="32"/>
          <w:szCs w:val="32"/>
          <w:rtl/>
        </w:rPr>
      </w:pPr>
      <w:r w:rsidRPr="002615B4">
        <w:rPr>
          <w:rFonts w:asciiTheme="minorHAnsi" w:hAnsiTheme="minorHAnsi" w:cstheme="minorHAnsi"/>
          <w:color w:val="C00000"/>
          <w:sz w:val="32"/>
          <w:szCs w:val="32"/>
          <w:rtl/>
        </w:rPr>
        <w:t>الخبرات</w:t>
      </w:r>
    </w:p>
    <w:p w:rsidR="002615B4" w:rsidRPr="00DA7DD6" w:rsidRDefault="002615B4" w:rsidP="001A4E1D">
      <w:pPr>
        <w:pStyle w:val="NoSpacing"/>
        <w:bidi/>
        <w:rPr>
          <w:rFonts w:cstheme="minorHAnsi"/>
          <w:b/>
          <w:bCs/>
          <w:color w:val="7A7A7A" w:themeColor="accent1"/>
          <w:sz w:val="28"/>
          <w:szCs w:val="28"/>
        </w:rPr>
      </w:pPr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>جامعة الإمام محمد بن سعود الإسلامية</w:t>
      </w:r>
      <w:r>
        <w:rPr>
          <w:rFonts w:cstheme="minorHAnsi"/>
          <w:b/>
          <w:bCs/>
          <w:color w:val="7A7A7A" w:themeColor="accent1"/>
          <w:sz w:val="28"/>
          <w:szCs w:val="28"/>
        </w:rPr>
        <w:t xml:space="preserve"> </w:t>
      </w:r>
    </w:p>
    <w:p w:rsidR="002615B4" w:rsidRDefault="002615B4" w:rsidP="002615B4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proofErr w:type="gramStart"/>
      <w:r>
        <w:rPr>
          <w:rFonts w:cstheme="minorHAnsi" w:hint="cs"/>
          <w:color w:val="7A7A7A" w:themeColor="accent1"/>
          <w:sz w:val="24"/>
          <w:szCs w:val="24"/>
          <w:rtl/>
        </w:rPr>
        <w:t>معيدة  2017</w:t>
      </w:r>
      <w:proofErr w:type="gramEnd"/>
      <w:r>
        <w:rPr>
          <w:rFonts w:cstheme="minorHAnsi" w:hint="cs"/>
          <w:color w:val="7A7A7A" w:themeColor="accent1"/>
          <w:sz w:val="24"/>
          <w:szCs w:val="24"/>
          <w:rtl/>
        </w:rPr>
        <w:t xml:space="preserve"> </w:t>
      </w:r>
      <w:r>
        <w:rPr>
          <w:rFonts w:cstheme="minorHAnsi"/>
          <w:color w:val="7A7A7A" w:themeColor="accent1"/>
          <w:sz w:val="24"/>
          <w:szCs w:val="24"/>
          <w:rtl/>
        </w:rPr>
        <w:t>–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حاليا. </w:t>
      </w:r>
    </w:p>
    <w:p w:rsidR="003C108B" w:rsidRDefault="003C108B" w:rsidP="003C108B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عضوة في لجنة الاختبارات والرصد. </w:t>
      </w:r>
    </w:p>
    <w:p w:rsidR="00651FFF" w:rsidRPr="00DA7DD6" w:rsidRDefault="00651FFF" w:rsidP="00651FFF">
      <w:pPr>
        <w:bidi/>
        <w:spacing w:line="264" w:lineRule="auto"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مشرفة النشاط.</w:t>
      </w:r>
    </w:p>
    <w:p w:rsidR="002615B4" w:rsidRPr="002615B4" w:rsidRDefault="002615B4" w:rsidP="002615B4">
      <w:pPr>
        <w:bidi/>
      </w:pPr>
      <w:r>
        <w:rPr>
          <w:rFonts w:cstheme="minorHAnsi" w:hint="cs"/>
          <w:color w:val="7A7A7A" w:themeColor="accent1"/>
          <w:sz w:val="24"/>
          <w:szCs w:val="24"/>
          <w:rtl/>
        </w:rPr>
        <w:t>قسم الأحياء، كلية العلوم الطبيعية</w:t>
      </w:r>
    </w:p>
    <w:p w:rsidR="001A4E1D" w:rsidRDefault="00A21A9C" w:rsidP="001A4E1D">
      <w:pPr>
        <w:pStyle w:val="NoSpacing"/>
        <w:bidi/>
        <w:rPr>
          <w:rFonts w:eastAsiaTheme="majorEastAsia" w:cstheme="minorHAnsi"/>
          <w:b/>
          <w:bCs/>
          <w:color w:val="7A7A7A" w:themeColor="accent1"/>
          <w:spacing w:val="24"/>
          <w:sz w:val="28"/>
          <w:szCs w:val="28"/>
        </w:rPr>
      </w:pPr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>مستشفى الملك فيصل التخصصي ومركز الأبحاث</w:t>
      </w:r>
    </w:p>
    <w:p w:rsidR="008A2334" w:rsidRPr="00DA7DD6" w:rsidRDefault="00A21A9C" w:rsidP="001A4E1D">
      <w:pPr>
        <w:pStyle w:val="NoSpacing"/>
        <w:bidi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مشارك برنامج </w:t>
      </w:r>
      <w:proofErr w:type="gramStart"/>
      <w:r>
        <w:rPr>
          <w:rFonts w:cstheme="minorHAnsi" w:hint="cs"/>
          <w:color w:val="7A7A7A" w:themeColor="accent1"/>
          <w:sz w:val="24"/>
          <w:szCs w:val="24"/>
          <w:rtl/>
        </w:rPr>
        <w:t>السعودة</w:t>
      </w:r>
      <w:r w:rsidR="008A2334" w:rsidRPr="00DA7DD6">
        <w:rPr>
          <w:rFonts w:cstheme="minorHAnsi"/>
          <w:color w:val="7A7A7A" w:themeColor="accent1"/>
          <w:spacing w:val="24"/>
          <w:sz w:val="24"/>
          <w:szCs w:val="24"/>
        </w:rPr>
        <w:t xml:space="preserve"> </w:t>
      </w:r>
      <w:r w:rsidR="008A2334" w:rsidRPr="00DA7DD6">
        <w:rPr>
          <w:rFonts w:eastAsiaTheme="majorEastAsia" w:cstheme="minorHAnsi"/>
          <w:color w:val="7A7A7A" w:themeColor="accent1"/>
          <w:spacing w:val="24"/>
          <w:sz w:val="24"/>
          <w:szCs w:val="24"/>
        </w:rPr>
        <w:t xml:space="preserve"> </w:t>
      </w:r>
      <w:r w:rsidRPr="00C21D5E">
        <w:rPr>
          <w:rFonts w:cstheme="minorHAnsi" w:hint="cs"/>
          <w:color w:val="7A7A7A" w:themeColor="accent1"/>
          <w:sz w:val="24"/>
          <w:szCs w:val="24"/>
          <w:rtl/>
        </w:rPr>
        <w:t>2015</w:t>
      </w:r>
      <w:proofErr w:type="gramEnd"/>
      <w:r w:rsidR="008A2334" w:rsidRPr="00C21D5E">
        <w:rPr>
          <w:rFonts w:cstheme="minorHAnsi"/>
          <w:color w:val="7A7A7A" w:themeColor="accent1"/>
          <w:sz w:val="24"/>
          <w:szCs w:val="24"/>
        </w:rPr>
        <w:t xml:space="preserve"> - </w:t>
      </w:r>
      <w:r w:rsidRPr="00C21D5E">
        <w:rPr>
          <w:rFonts w:cstheme="minorHAnsi" w:hint="cs"/>
          <w:color w:val="7A7A7A" w:themeColor="accent1"/>
          <w:sz w:val="24"/>
          <w:szCs w:val="24"/>
          <w:rtl/>
        </w:rPr>
        <w:t>2016</w:t>
      </w:r>
    </w:p>
    <w:p w:rsidR="00641FC3" w:rsidRDefault="00A85E42" w:rsidP="00641FC3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مختبر السموم والتحاليل الحيوية </w:t>
      </w:r>
    </w:p>
    <w:p w:rsidR="00A85E42" w:rsidRDefault="00A85E42" w:rsidP="00A85E42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رقم تصنيف الهيئة السعودية للتخصصات الصحية </w:t>
      </w:r>
      <w:r w:rsidRPr="00A85E42">
        <w:rPr>
          <w:rFonts w:cstheme="minorHAnsi"/>
          <w:color w:val="7A7A7A" w:themeColor="accent1"/>
          <w:sz w:val="24"/>
          <w:szCs w:val="24"/>
        </w:rPr>
        <w:t>ID No. 15-R-A-0005342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</w:t>
      </w:r>
    </w:p>
    <w:p w:rsidR="00A21A9C" w:rsidRPr="00DA7DD6" w:rsidRDefault="002615B4" w:rsidP="001A4E1D">
      <w:pPr>
        <w:pStyle w:val="NoSpacing"/>
        <w:bidi/>
        <w:rPr>
          <w:rFonts w:cstheme="minorHAnsi"/>
          <w:b/>
          <w:bCs/>
          <w:color w:val="7A7A7A" w:themeColor="accent1"/>
          <w:sz w:val="28"/>
          <w:szCs w:val="28"/>
        </w:rPr>
      </w:pPr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>مستشفى الملك خالد الجامعي</w:t>
      </w:r>
      <w:r>
        <w:rPr>
          <w:rFonts w:cstheme="minorHAnsi"/>
          <w:b/>
          <w:bCs/>
          <w:color w:val="7A7A7A" w:themeColor="accent1"/>
          <w:sz w:val="28"/>
          <w:szCs w:val="28"/>
        </w:rPr>
        <w:t xml:space="preserve"> </w:t>
      </w:r>
    </w:p>
    <w:p w:rsidR="00A21A9C" w:rsidRPr="00DA7DD6" w:rsidRDefault="002615B4" w:rsidP="002615B4">
      <w:pPr>
        <w:bidi/>
        <w:spacing w:line="264" w:lineRule="auto"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طالبة امتياز في البرنامج التدريبي لعلوم المختبرات الإكلينيكية </w:t>
      </w:r>
      <w:r w:rsidR="00A21A9C">
        <w:rPr>
          <w:rFonts w:cstheme="minorHAnsi" w:hint="cs"/>
          <w:color w:val="7A7A7A" w:themeColor="accent1"/>
          <w:sz w:val="24"/>
          <w:szCs w:val="24"/>
          <w:rtl/>
        </w:rPr>
        <w:t>201</w:t>
      </w:r>
      <w:r>
        <w:rPr>
          <w:rFonts w:cstheme="minorHAnsi" w:hint="cs"/>
          <w:color w:val="7A7A7A" w:themeColor="accent1"/>
          <w:sz w:val="24"/>
          <w:szCs w:val="24"/>
          <w:rtl/>
        </w:rPr>
        <w:t>4</w:t>
      </w:r>
      <w:r w:rsidR="00A21A9C" w:rsidRPr="00DA7DD6">
        <w:rPr>
          <w:rFonts w:cstheme="minorHAnsi"/>
          <w:i/>
          <w:iCs/>
          <w:color w:val="7A7A7A" w:themeColor="accent1"/>
          <w:sz w:val="24"/>
          <w:szCs w:val="24"/>
        </w:rPr>
        <w:t xml:space="preserve"> - </w:t>
      </w:r>
      <w:r w:rsidR="00A21A9C">
        <w:rPr>
          <w:rFonts w:cstheme="minorHAnsi" w:hint="cs"/>
          <w:i/>
          <w:iCs/>
          <w:color w:val="7A7A7A" w:themeColor="accent1"/>
          <w:sz w:val="24"/>
          <w:szCs w:val="24"/>
          <w:rtl/>
        </w:rPr>
        <w:t>201</w:t>
      </w:r>
      <w:r>
        <w:rPr>
          <w:rFonts w:cstheme="minorHAnsi" w:hint="cs"/>
          <w:color w:val="7A7A7A" w:themeColor="accent1"/>
          <w:sz w:val="24"/>
          <w:szCs w:val="24"/>
          <w:rtl/>
        </w:rPr>
        <w:t>5</w:t>
      </w:r>
    </w:p>
    <w:p w:rsidR="001A4E1D" w:rsidRDefault="006A2380" w:rsidP="006A2380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 w:rsidRPr="006A2380">
        <w:rPr>
          <w:rFonts w:cstheme="minorHAnsi" w:hint="cs"/>
          <w:color w:val="7A7A7A" w:themeColor="accent1"/>
          <w:sz w:val="24"/>
          <w:szCs w:val="24"/>
          <w:u w:val="single"/>
          <w:rtl/>
        </w:rPr>
        <w:t>شمل التدريب أقسام المختبرات التالية</w:t>
      </w:r>
      <w:r w:rsidRPr="006A2380">
        <w:rPr>
          <w:rFonts w:cstheme="minorHAnsi" w:hint="cs"/>
          <w:color w:val="7A7A7A" w:themeColor="accent1"/>
          <w:sz w:val="24"/>
          <w:szCs w:val="24"/>
          <w:rtl/>
        </w:rPr>
        <w:t>: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البكتيريا، الفيروسات، الفطريات، الطفيليات، المناعة، أمراض الدم، بنك الدم، سحب الدم، الكيمياء الاكلينيكية، الوراثة الخلوية، أمراض الأنسجة، تقنية الأنسجة، أمراض الخلايا، المجهر الالكتروني، التقنية الجزيئية التشخيصية  </w:t>
      </w:r>
    </w:p>
    <w:p w:rsidR="00A61FCB" w:rsidRDefault="00A61FCB" w:rsidP="00A61FCB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</w:p>
    <w:p w:rsidR="00A61FCB" w:rsidRDefault="00A61FCB" w:rsidP="00A61FCB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</w:p>
    <w:p w:rsidR="002615B4" w:rsidRPr="00DA7DD6" w:rsidRDefault="001A4E1D" w:rsidP="001A4E1D">
      <w:pPr>
        <w:pStyle w:val="NoSpacing"/>
        <w:bidi/>
        <w:rPr>
          <w:rFonts w:cstheme="minorHAnsi"/>
          <w:b/>
          <w:bCs/>
          <w:color w:val="7A7A7A" w:themeColor="accent1"/>
          <w:sz w:val="28"/>
          <w:szCs w:val="28"/>
        </w:rPr>
      </w:pPr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 xml:space="preserve">مشروع الملك </w:t>
      </w:r>
      <w:proofErr w:type="gramStart"/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>عبدالله</w:t>
      </w:r>
      <w:proofErr w:type="gramEnd"/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 xml:space="preserve"> لتطوير التعليم</w:t>
      </w:r>
      <w:r w:rsidR="002615B4" w:rsidRPr="00DA7DD6">
        <w:rPr>
          <w:rFonts w:cstheme="minorHAnsi"/>
          <w:b/>
          <w:bCs/>
          <w:color w:val="7A7A7A" w:themeColor="accent1"/>
          <w:sz w:val="28"/>
          <w:szCs w:val="28"/>
        </w:rPr>
        <w:t xml:space="preserve"> </w:t>
      </w:r>
    </w:p>
    <w:p w:rsidR="002615B4" w:rsidRPr="00DA7DD6" w:rsidRDefault="00A15929" w:rsidP="00A15929">
      <w:pPr>
        <w:bidi/>
        <w:spacing w:line="264" w:lineRule="auto"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مشرفة برنامج الأمراض المعدية في النادي الصيفي </w:t>
      </w:r>
      <w:proofErr w:type="gramStart"/>
      <w:r>
        <w:rPr>
          <w:rFonts w:cstheme="minorHAnsi" w:hint="cs"/>
          <w:color w:val="7A7A7A" w:themeColor="accent1"/>
          <w:sz w:val="24"/>
          <w:szCs w:val="24"/>
          <w:rtl/>
        </w:rPr>
        <w:t>الثالث</w:t>
      </w:r>
      <w:r w:rsidR="002615B4" w:rsidRPr="00DA7DD6">
        <w:rPr>
          <w:rFonts w:cstheme="minorHAnsi"/>
          <w:color w:val="7A7A7A" w:themeColor="accent1"/>
          <w:spacing w:val="24"/>
          <w:sz w:val="24"/>
          <w:szCs w:val="24"/>
        </w:rPr>
        <w:t xml:space="preserve"> </w:t>
      </w:r>
      <w:r w:rsidR="002615B4" w:rsidRPr="00DA7DD6">
        <w:rPr>
          <w:rFonts w:eastAsiaTheme="majorEastAsia" w:cstheme="minorHAnsi"/>
          <w:color w:val="7A7A7A" w:themeColor="accent1"/>
          <w:spacing w:val="24"/>
          <w:sz w:val="24"/>
          <w:szCs w:val="24"/>
        </w:rPr>
        <w:t xml:space="preserve"> </w:t>
      </w:r>
      <w:r>
        <w:rPr>
          <w:rFonts w:cstheme="minorHAnsi" w:hint="cs"/>
          <w:color w:val="7A7A7A" w:themeColor="accent1"/>
          <w:sz w:val="24"/>
          <w:szCs w:val="24"/>
          <w:rtl/>
        </w:rPr>
        <w:t>2013</w:t>
      </w:r>
      <w:proofErr w:type="gramEnd"/>
    </w:p>
    <w:p w:rsidR="002615B4" w:rsidRDefault="00A15929" w:rsidP="002615B4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تدريب وتثقيف طالبات المدارس في الإجازة الصيفية</w:t>
      </w:r>
    </w:p>
    <w:p w:rsidR="00A15929" w:rsidRPr="00DA7DD6" w:rsidRDefault="00A15929" w:rsidP="00A15929">
      <w:pPr>
        <w:pStyle w:val="NoSpacing"/>
        <w:bidi/>
        <w:rPr>
          <w:rFonts w:cstheme="minorHAnsi"/>
          <w:b/>
          <w:bCs/>
          <w:color w:val="7A7A7A" w:themeColor="accent1"/>
          <w:sz w:val="28"/>
          <w:szCs w:val="28"/>
        </w:rPr>
      </w:pPr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 xml:space="preserve">إدارة الإشراف التربوي </w:t>
      </w:r>
    </w:p>
    <w:p w:rsidR="00A15929" w:rsidRPr="00DA7DD6" w:rsidRDefault="00A15929" w:rsidP="00A15929">
      <w:pPr>
        <w:bidi/>
        <w:spacing w:line="264" w:lineRule="auto"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مشرفة برنامج الإسعافات الأولية في المركز الصيفي </w:t>
      </w:r>
      <w:proofErr w:type="gramStart"/>
      <w:r>
        <w:rPr>
          <w:rFonts w:cstheme="minorHAnsi" w:hint="cs"/>
          <w:color w:val="7A7A7A" w:themeColor="accent1"/>
          <w:sz w:val="24"/>
          <w:szCs w:val="24"/>
          <w:rtl/>
        </w:rPr>
        <w:t>الثالث</w:t>
      </w:r>
      <w:r w:rsidRPr="00DA7DD6">
        <w:rPr>
          <w:rFonts w:cstheme="minorHAnsi"/>
          <w:color w:val="7A7A7A" w:themeColor="accent1"/>
          <w:spacing w:val="24"/>
          <w:sz w:val="24"/>
          <w:szCs w:val="24"/>
        </w:rPr>
        <w:t xml:space="preserve"> </w:t>
      </w:r>
      <w:r w:rsidRPr="00DA7DD6">
        <w:rPr>
          <w:rFonts w:eastAsiaTheme="majorEastAsia" w:cstheme="minorHAnsi"/>
          <w:color w:val="7A7A7A" w:themeColor="accent1"/>
          <w:spacing w:val="24"/>
          <w:sz w:val="24"/>
          <w:szCs w:val="24"/>
        </w:rPr>
        <w:t xml:space="preserve"> </w:t>
      </w:r>
      <w:r>
        <w:rPr>
          <w:rFonts w:cstheme="minorHAnsi" w:hint="cs"/>
          <w:color w:val="7A7A7A" w:themeColor="accent1"/>
          <w:sz w:val="24"/>
          <w:szCs w:val="24"/>
          <w:rtl/>
        </w:rPr>
        <w:t>2011</w:t>
      </w:r>
      <w:proofErr w:type="gramEnd"/>
    </w:p>
    <w:p w:rsidR="00A15929" w:rsidRDefault="00A15929" w:rsidP="00A15929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تدريب وتثقيف طالبات المدارس في الإجازة الصيفية </w:t>
      </w:r>
    </w:p>
    <w:p w:rsidR="00A15929" w:rsidRPr="00DA7DD6" w:rsidRDefault="00A15929" w:rsidP="00A15929">
      <w:pPr>
        <w:pStyle w:val="NoSpacing"/>
        <w:bidi/>
        <w:rPr>
          <w:rFonts w:cstheme="minorHAnsi"/>
          <w:b/>
          <w:bCs/>
          <w:color w:val="7A7A7A" w:themeColor="accent1"/>
          <w:sz w:val="28"/>
          <w:szCs w:val="28"/>
        </w:rPr>
      </w:pPr>
      <w:r>
        <w:rPr>
          <w:rFonts w:cstheme="minorHAnsi" w:hint="cs"/>
          <w:b/>
          <w:bCs/>
          <w:color w:val="7A7A7A" w:themeColor="accent1"/>
          <w:sz w:val="28"/>
          <w:szCs w:val="28"/>
          <w:rtl/>
        </w:rPr>
        <w:t xml:space="preserve">إدارة الإشراف التربوي </w:t>
      </w:r>
    </w:p>
    <w:p w:rsidR="00A15929" w:rsidRPr="00DA7DD6" w:rsidRDefault="00A15929" w:rsidP="00C77AC0">
      <w:pPr>
        <w:bidi/>
        <w:spacing w:line="264" w:lineRule="auto"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معلمة متعاونة في المركز الصيفي </w:t>
      </w:r>
      <w:proofErr w:type="gramStart"/>
      <w:r>
        <w:rPr>
          <w:rFonts w:cstheme="minorHAnsi" w:hint="cs"/>
          <w:color w:val="7A7A7A" w:themeColor="accent1"/>
          <w:sz w:val="24"/>
          <w:szCs w:val="24"/>
          <w:rtl/>
        </w:rPr>
        <w:t>الثالث</w:t>
      </w:r>
      <w:r w:rsidRPr="00DA7DD6">
        <w:rPr>
          <w:rFonts w:cstheme="minorHAnsi"/>
          <w:color w:val="7A7A7A" w:themeColor="accent1"/>
          <w:spacing w:val="24"/>
          <w:sz w:val="24"/>
          <w:szCs w:val="24"/>
        </w:rPr>
        <w:t xml:space="preserve"> </w:t>
      </w:r>
      <w:r w:rsidRPr="00DA7DD6">
        <w:rPr>
          <w:rFonts w:eastAsiaTheme="majorEastAsia" w:cstheme="minorHAnsi"/>
          <w:color w:val="7A7A7A" w:themeColor="accent1"/>
          <w:spacing w:val="24"/>
          <w:sz w:val="24"/>
          <w:szCs w:val="24"/>
        </w:rPr>
        <w:t xml:space="preserve"> </w:t>
      </w:r>
      <w:r w:rsidR="00C77AC0">
        <w:rPr>
          <w:rFonts w:cstheme="minorHAnsi" w:hint="cs"/>
          <w:color w:val="7A7A7A" w:themeColor="accent1"/>
          <w:sz w:val="24"/>
          <w:szCs w:val="24"/>
          <w:rtl/>
        </w:rPr>
        <w:t>2010</w:t>
      </w:r>
      <w:proofErr w:type="gramEnd"/>
    </w:p>
    <w:p w:rsidR="002615B4" w:rsidRDefault="00A15929" w:rsidP="00B726BC">
      <w:pPr>
        <w:bidi/>
        <w:spacing w:line="264" w:lineRule="auto"/>
        <w:rPr>
          <w:rFonts w:cstheme="minorHAnsi"/>
          <w:color w:val="7A7A7A" w:themeColor="accent1"/>
          <w:sz w:val="24"/>
          <w:szCs w:val="24"/>
          <w:rtl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تدريب وتثقيف طالبات المدارس في الإجازة الصيفية </w:t>
      </w:r>
    </w:p>
    <w:p w:rsidR="002615B4" w:rsidRPr="00DA7DD6" w:rsidRDefault="002615B4" w:rsidP="002615B4">
      <w:pPr>
        <w:bidi/>
        <w:spacing w:line="264" w:lineRule="auto"/>
        <w:rPr>
          <w:rFonts w:cstheme="minorHAnsi"/>
          <w:color w:val="7A7A7A" w:themeColor="accent1"/>
          <w:sz w:val="24"/>
          <w:szCs w:val="24"/>
        </w:rPr>
      </w:pPr>
    </w:p>
    <w:p w:rsidR="008A2334" w:rsidRPr="00B726BC" w:rsidRDefault="00DA7DD6" w:rsidP="008A2334">
      <w:pPr>
        <w:pStyle w:val="SectionHeading"/>
        <w:bidi/>
        <w:rPr>
          <w:rFonts w:asciiTheme="minorHAnsi" w:hAnsiTheme="minorHAnsi" w:cstheme="minorHAnsi"/>
          <w:color w:val="C00000"/>
          <w:sz w:val="32"/>
          <w:szCs w:val="32"/>
        </w:rPr>
      </w:pPr>
      <w:r w:rsidRPr="00B726BC">
        <w:rPr>
          <w:rFonts w:asciiTheme="minorHAnsi" w:hAnsiTheme="minorHAnsi" w:cstheme="minorHAnsi"/>
          <w:color w:val="C00000"/>
          <w:sz w:val="32"/>
          <w:szCs w:val="32"/>
          <w:rtl/>
        </w:rPr>
        <w:t>المهارات</w:t>
      </w:r>
    </w:p>
    <w:p w:rsidR="008A2334" w:rsidRDefault="00B726BC" w:rsidP="00B726BC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مهارات اتصال عالية </w:t>
      </w:r>
    </w:p>
    <w:p w:rsidR="00B726BC" w:rsidRDefault="00B726BC" w:rsidP="00B726BC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تحديد وحل المشكلات </w:t>
      </w:r>
    </w:p>
    <w:p w:rsidR="00B726BC" w:rsidRDefault="00B726BC" w:rsidP="00B726BC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القدرة على تحمل ضغوط العمل </w:t>
      </w:r>
    </w:p>
    <w:p w:rsidR="00B726BC" w:rsidRDefault="00B726BC" w:rsidP="00B726BC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التعامل مع الجمهور </w:t>
      </w:r>
    </w:p>
    <w:p w:rsidR="00B726BC" w:rsidRDefault="00B726BC" w:rsidP="00B726BC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ممتازة في اللغة الإنجليزية </w:t>
      </w:r>
    </w:p>
    <w:p w:rsidR="00B726BC" w:rsidRDefault="0090471A" w:rsidP="00B726BC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حاصلة على رخصة قيادة الحاسب الآلي </w:t>
      </w:r>
    </w:p>
    <w:p w:rsidR="00B726BC" w:rsidRDefault="00B726BC" w:rsidP="00B726BC">
      <w:pPr>
        <w:bidi/>
        <w:spacing w:after="160" w:line="264" w:lineRule="auto"/>
        <w:ind w:left="360"/>
        <w:contextualSpacing/>
        <w:rPr>
          <w:rFonts w:cstheme="minorHAnsi"/>
          <w:color w:val="7A7A7A" w:themeColor="accent1"/>
          <w:sz w:val="24"/>
          <w:szCs w:val="24"/>
        </w:rPr>
      </w:pPr>
    </w:p>
    <w:p w:rsidR="00B726BC" w:rsidRPr="00DA7DD6" w:rsidRDefault="00B726BC" w:rsidP="00B726BC">
      <w:pPr>
        <w:bidi/>
        <w:spacing w:after="160" w:line="264" w:lineRule="auto"/>
        <w:ind w:left="360"/>
        <w:contextualSpacing/>
        <w:rPr>
          <w:rFonts w:cstheme="minorHAnsi"/>
          <w:color w:val="7A7A7A" w:themeColor="accent1"/>
          <w:sz w:val="24"/>
          <w:szCs w:val="24"/>
        </w:rPr>
      </w:pPr>
    </w:p>
    <w:p w:rsidR="00161E6E" w:rsidRPr="00161E6E" w:rsidRDefault="0090471A" w:rsidP="00161E6E">
      <w:pPr>
        <w:pStyle w:val="SectionHeading"/>
        <w:bidi/>
        <w:rPr>
          <w:rFonts w:asciiTheme="minorHAnsi" w:hAnsiTheme="minorHAnsi" w:cstheme="minorHAnsi"/>
          <w:color w:val="C00000"/>
          <w:sz w:val="32"/>
          <w:szCs w:val="32"/>
        </w:rPr>
      </w:pPr>
      <w:r>
        <w:rPr>
          <w:rFonts w:asciiTheme="minorHAnsi" w:hAnsiTheme="minorHAnsi" w:cstheme="minorHAnsi" w:hint="cs"/>
          <w:color w:val="C00000"/>
          <w:sz w:val="32"/>
          <w:szCs w:val="32"/>
          <w:rtl/>
        </w:rPr>
        <w:t xml:space="preserve">الدورات </w:t>
      </w:r>
      <w:r w:rsidR="00DF3F0B">
        <w:rPr>
          <w:rFonts w:asciiTheme="minorHAnsi" w:hAnsiTheme="minorHAnsi" w:cstheme="minorHAnsi" w:hint="cs"/>
          <w:color w:val="C00000"/>
          <w:sz w:val="32"/>
          <w:szCs w:val="32"/>
          <w:rtl/>
        </w:rPr>
        <w:t xml:space="preserve">والأنشطة </w:t>
      </w:r>
    </w:p>
    <w:p w:rsidR="00745003" w:rsidRDefault="00745003" w:rsidP="00745003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عضوة رسمية في نادي علوم المختبرات الإكلينيكية 2010 </w:t>
      </w:r>
      <w:r>
        <w:rPr>
          <w:rFonts w:cstheme="minorHAnsi"/>
          <w:color w:val="7A7A7A" w:themeColor="accent1"/>
          <w:sz w:val="24"/>
          <w:szCs w:val="24"/>
          <w:rtl/>
        </w:rPr>
        <w:t>–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حاليا</w:t>
      </w:r>
    </w:p>
    <w:p w:rsidR="003F1C7A" w:rsidRDefault="00745003" w:rsidP="00970E0B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عضوة رسمية في فريق ارتقاء التطوعي 2017 </w:t>
      </w:r>
    </w:p>
    <w:p w:rsidR="00745003" w:rsidRDefault="00745003" w:rsidP="00745003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عضوة رسمية في المبادرة الشبابية السعودية 2011</w:t>
      </w:r>
    </w:p>
    <w:p w:rsidR="00161E6E" w:rsidRPr="00C21D5E" w:rsidRDefault="00161E6E" w:rsidP="00C21D5E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قمت بتنسيق فعالية "</w:t>
      </w:r>
      <w:proofErr w:type="spellStart"/>
      <w:r>
        <w:rPr>
          <w:rFonts w:cstheme="minorHAnsi" w:hint="cs"/>
          <w:color w:val="7A7A7A" w:themeColor="accent1"/>
          <w:sz w:val="24"/>
          <w:szCs w:val="24"/>
          <w:rtl/>
        </w:rPr>
        <w:t>عطوني</w:t>
      </w:r>
      <w:proofErr w:type="spellEnd"/>
      <w:r>
        <w:rPr>
          <w:rFonts w:cstheme="minorHAnsi" w:hint="cs"/>
          <w:color w:val="7A7A7A" w:themeColor="accent1"/>
          <w:sz w:val="24"/>
          <w:szCs w:val="24"/>
          <w:rtl/>
        </w:rPr>
        <w:t xml:space="preserve"> عيدي، عادت عليكم" في مركز الملك فهد الوطني لأورام سرطان الأطفال </w:t>
      </w:r>
      <w:r w:rsidRPr="00C21D5E">
        <w:rPr>
          <w:rFonts w:cstheme="minorHAnsi" w:hint="cs"/>
          <w:color w:val="7A7A7A" w:themeColor="accent1"/>
          <w:sz w:val="24"/>
          <w:szCs w:val="24"/>
          <w:rtl/>
        </w:rPr>
        <w:t xml:space="preserve">2017  </w:t>
      </w:r>
    </w:p>
    <w:p w:rsidR="00C21D5E" w:rsidRDefault="00C21D5E" w:rsidP="00C21D5E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 w:rsidRPr="00C21D5E">
        <w:rPr>
          <w:rFonts w:cstheme="minorHAnsi" w:hint="cs"/>
          <w:color w:val="7A7A7A" w:themeColor="accent1"/>
          <w:sz w:val="24"/>
          <w:szCs w:val="24"/>
          <w:rtl/>
        </w:rPr>
        <w:t xml:space="preserve">حضرت </w:t>
      </w:r>
      <w:r w:rsidRPr="00C21D5E">
        <w:rPr>
          <w:rFonts w:cstheme="minorHAnsi"/>
          <w:color w:val="7A7A7A" w:themeColor="accent1"/>
          <w:sz w:val="24"/>
          <w:szCs w:val="24"/>
          <w:rtl/>
        </w:rPr>
        <w:t>دورة تصميم المواقع الالكترونية لتسهيل العملية التعليم</w:t>
      </w:r>
      <w:r>
        <w:rPr>
          <w:rFonts w:cstheme="minorHAnsi"/>
          <w:color w:val="7A7A7A" w:themeColor="accent1"/>
          <w:sz w:val="24"/>
          <w:szCs w:val="24"/>
        </w:rPr>
        <w:t xml:space="preserve"> </w:t>
      </w:r>
      <w:proofErr w:type="spellStart"/>
      <w:r>
        <w:rPr>
          <w:rFonts w:cstheme="minorHAnsi"/>
          <w:color w:val="7A7A7A" w:themeColor="accent1"/>
          <w:sz w:val="24"/>
          <w:szCs w:val="24"/>
        </w:rPr>
        <w:t>Wix</w:t>
      </w:r>
      <w:proofErr w:type="spellEnd"/>
      <w:r>
        <w:rPr>
          <w:rFonts w:cstheme="minorHAnsi"/>
          <w:color w:val="7A7A7A" w:themeColor="accent1"/>
          <w:sz w:val="24"/>
          <w:szCs w:val="24"/>
        </w:rPr>
        <w:t xml:space="preserve"> 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في جامعة الإمام محمد بن سعود الإسلامية </w:t>
      </w:r>
      <w:r>
        <w:rPr>
          <w:rFonts w:cstheme="minorHAnsi"/>
          <w:color w:val="7A7A7A" w:themeColor="accent1"/>
          <w:sz w:val="24"/>
          <w:szCs w:val="24"/>
        </w:rPr>
        <w:t>2017</w:t>
      </w:r>
    </w:p>
    <w:p w:rsidR="00C21D5E" w:rsidRDefault="00C21D5E" w:rsidP="00C21D5E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حضرت دورة</w:t>
      </w:r>
      <w:r w:rsidRPr="00C21D5E">
        <w:rPr>
          <w:rFonts w:cstheme="minorHAnsi" w:hint="cs"/>
          <w:color w:val="7A7A7A" w:themeColor="accent1"/>
          <w:sz w:val="24"/>
          <w:szCs w:val="24"/>
          <w:rtl/>
        </w:rPr>
        <w:t xml:space="preserve"> استراتيجيا</w:t>
      </w:r>
      <w:r w:rsidRPr="00C21D5E">
        <w:rPr>
          <w:rFonts w:cstheme="minorHAnsi"/>
          <w:color w:val="7A7A7A" w:themeColor="accent1"/>
          <w:sz w:val="24"/>
          <w:szCs w:val="24"/>
          <w:rtl/>
        </w:rPr>
        <w:t>ت</w:t>
      </w:r>
      <w:r w:rsidRPr="00C21D5E">
        <w:rPr>
          <w:rFonts w:cstheme="minorHAnsi"/>
          <w:color w:val="7A7A7A" w:themeColor="accent1"/>
          <w:sz w:val="24"/>
          <w:szCs w:val="24"/>
          <w:rtl/>
        </w:rPr>
        <w:t xml:space="preserve"> التعليم والتعلم ذو المعن</w:t>
      </w:r>
      <w:r>
        <w:rPr>
          <w:rFonts w:cstheme="minorHAnsi" w:hint="cs"/>
          <w:color w:val="7A7A7A" w:themeColor="accent1"/>
          <w:sz w:val="24"/>
          <w:szCs w:val="24"/>
          <w:rtl/>
        </w:rPr>
        <w:t>ى في جامعة الإمام محمد ب</w:t>
      </w:r>
      <w:r w:rsidR="003A59C8">
        <w:rPr>
          <w:rFonts w:cstheme="minorHAnsi" w:hint="cs"/>
          <w:color w:val="7A7A7A" w:themeColor="accent1"/>
          <w:sz w:val="24"/>
          <w:szCs w:val="24"/>
          <w:rtl/>
        </w:rPr>
        <w:t xml:space="preserve">ن </w:t>
      </w:r>
      <w:r>
        <w:rPr>
          <w:rFonts w:cstheme="minorHAnsi" w:hint="cs"/>
          <w:color w:val="7A7A7A" w:themeColor="accent1"/>
          <w:sz w:val="24"/>
          <w:szCs w:val="24"/>
          <w:rtl/>
        </w:rPr>
        <w:t>سعود ال</w:t>
      </w:r>
      <w:r w:rsidR="003A59C8">
        <w:rPr>
          <w:rFonts w:cstheme="minorHAnsi" w:hint="cs"/>
          <w:color w:val="7A7A7A" w:themeColor="accent1"/>
          <w:sz w:val="24"/>
          <w:szCs w:val="24"/>
          <w:rtl/>
        </w:rPr>
        <w:t>إسلامية 2017</w:t>
      </w:r>
    </w:p>
    <w:p w:rsidR="003A59C8" w:rsidRDefault="002A4C2D" w:rsidP="003A59C8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حضرت ندوة</w:t>
      </w:r>
      <w:r w:rsidRPr="002A4C2D">
        <w:rPr>
          <w:rFonts w:cstheme="minorHAnsi"/>
          <w:color w:val="7A7A7A" w:themeColor="accent1"/>
          <w:sz w:val="24"/>
          <w:szCs w:val="24"/>
          <w:rtl/>
        </w:rPr>
        <w:t xml:space="preserve"> (الجودة طريقنا لرؤية 2030)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في جامعة الإمام محمد بن سعود الإسلامية 2017 </w:t>
      </w:r>
    </w:p>
    <w:p w:rsidR="002A4C2D" w:rsidRDefault="00871751" w:rsidP="002A4C2D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المؤتمر الدولي للتعليم المدمج برعاية </w:t>
      </w:r>
      <w:r>
        <w:rPr>
          <w:rFonts w:cstheme="minorHAnsi"/>
          <w:color w:val="7A7A7A" w:themeColor="accent1"/>
          <w:sz w:val="24"/>
          <w:szCs w:val="24"/>
        </w:rPr>
        <w:t>Blackboard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المقدم من قبل الجامعة السعودية الإلكترونية في فندق الانتركونتننتال بالرياض 2017</w:t>
      </w:r>
    </w:p>
    <w:p w:rsidR="00871751" w:rsidRDefault="00A01B2C" w:rsidP="00871751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دورة </w:t>
      </w:r>
      <w:r w:rsidR="002B19D2">
        <w:rPr>
          <w:rFonts w:cstheme="minorHAnsi" w:hint="cs"/>
          <w:color w:val="7A7A7A" w:themeColor="accent1"/>
          <w:sz w:val="24"/>
          <w:szCs w:val="24"/>
          <w:rtl/>
        </w:rPr>
        <w:t xml:space="preserve">بناء العروض التفاعلية </w:t>
      </w:r>
      <w:proofErr w:type="spellStart"/>
      <w:r w:rsidR="002B19D2">
        <w:rPr>
          <w:rFonts w:cstheme="minorHAnsi"/>
          <w:color w:val="7A7A7A" w:themeColor="accent1"/>
          <w:sz w:val="24"/>
          <w:szCs w:val="24"/>
        </w:rPr>
        <w:t>Focus</w:t>
      </w:r>
      <w:bookmarkStart w:id="0" w:name="_GoBack"/>
      <w:bookmarkEnd w:id="0"/>
      <w:r w:rsidR="002B19D2">
        <w:rPr>
          <w:rFonts w:cstheme="minorHAnsi"/>
          <w:color w:val="7A7A7A" w:themeColor="accent1"/>
          <w:sz w:val="24"/>
          <w:szCs w:val="24"/>
        </w:rPr>
        <w:t>ky</w:t>
      </w:r>
      <w:proofErr w:type="spellEnd"/>
      <w:r w:rsidR="002B19D2">
        <w:rPr>
          <w:rFonts w:cstheme="minorHAnsi" w:hint="cs"/>
          <w:color w:val="7A7A7A" w:themeColor="accent1"/>
          <w:sz w:val="24"/>
          <w:szCs w:val="24"/>
          <w:rtl/>
        </w:rPr>
        <w:t xml:space="preserve"> في جامعة الإمام محمد بن سعود الإسلامية </w:t>
      </w:r>
      <w:r w:rsidR="002B19D2">
        <w:rPr>
          <w:rFonts w:cstheme="minorHAnsi"/>
          <w:color w:val="7A7A7A" w:themeColor="accent1"/>
          <w:sz w:val="24"/>
          <w:szCs w:val="24"/>
        </w:rPr>
        <w:t>2017</w:t>
      </w:r>
    </w:p>
    <w:p w:rsidR="00C21D5E" w:rsidRPr="00C21D5E" w:rsidRDefault="00C21D5E" w:rsidP="00C21D5E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 w:rsidRPr="00C21D5E">
        <w:rPr>
          <w:rFonts w:cstheme="minorHAnsi" w:hint="cs"/>
          <w:color w:val="7A7A7A" w:themeColor="accent1"/>
          <w:sz w:val="24"/>
          <w:szCs w:val="24"/>
          <w:rtl/>
        </w:rPr>
        <w:t>حضرت دورة بناء الاختبارات التحصيلية في جامعة الإمام محمد بن سعود ال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إسلامية </w:t>
      </w:r>
      <w:r>
        <w:rPr>
          <w:rFonts w:cstheme="minorHAnsi"/>
          <w:color w:val="7A7A7A" w:themeColor="accent1"/>
          <w:sz w:val="24"/>
          <w:szCs w:val="24"/>
        </w:rPr>
        <w:t>2017</w:t>
      </w:r>
    </w:p>
    <w:p w:rsidR="00745003" w:rsidRDefault="005D6693" w:rsidP="00C21D5E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المؤتمر العالمي الأول لتاريخ العلوم التطبيقية والطبية عند العرب والمسلمين </w:t>
      </w:r>
      <w:r>
        <w:rPr>
          <w:rFonts w:cstheme="minorHAnsi"/>
          <w:color w:val="7A7A7A" w:themeColor="accent1"/>
          <w:sz w:val="24"/>
          <w:szCs w:val="24"/>
          <w:rtl/>
        </w:rPr>
        <w:t>–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رؤية</w:t>
      </w:r>
      <w:r w:rsidR="0011069F">
        <w:rPr>
          <w:rFonts w:cstheme="minorHAnsi" w:hint="cs"/>
          <w:color w:val="7A7A7A" w:themeColor="accent1"/>
          <w:sz w:val="24"/>
          <w:szCs w:val="24"/>
          <w:rtl/>
        </w:rPr>
        <w:t xml:space="preserve"> المملكة العربية السعودية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2030، في جامعة الإمام محمد بن سعود الإسلامية 2017</w:t>
      </w:r>
    </w:p>
    <w:p w:rsidR="005D6693" w:rsidRDefault="005D6693" w:rsidP="005D6693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دورة تدريبية عن برنامج الإحصاء </w:t>
      </w:r>
      <w:r w:rsidR="00B63FAA">
        <w:rPr>
          <w:rFonts w:cstheme="minorHAnsi"/>
          <w:color w:val="7A7A7A" w:themeColor="accent1"/>
          <w:sz w:val="24"/>
          <w:szCs w:val="24"/>
        </w:rPr>
        <w:t>SPSS</w:t>
      </w:r>
      <w:r w:rsidR="00B63FAA">
        <w:rPr>
          <w:rFonts w:cstheme="minorHAnsi" w:hint="cs"/>
          <w:color w:val="7A7A7A" w:themeColor="accent1"/>
          <w:sz w:val="24"/>
          <w:szCs w:val="24"/>
          <w:rtl/>
        </w:rPr>
        <w:t xml:space="preserve"> في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جامعة الإمام محمد بن سعود الإسلامية 2017</w:t>
      </w:r>
    </w:p>
    <w:p w:rsidR="005D6693" w:rsidRDefault="005D6693" w:rsidP="005D6693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 </w:t>
      </w:r>
      <w:r w:rsidR="00DD2581">
        <w:rPr>
          <w:rFonts w:cstheme="minorHAnsi" w:hint="cs"/>
          <w:color w:val="7A7A7A" w:themeColor="accent1"/>
          <w:sz w:val="24"/>
          <w:szCs w:val="24"/>
          <w:rtl/>
        </w:rPr>
        <w:t>حضرت دورة تدريبية عن مهارة كتابة البحث العلمي في جامعة الملك سعود 2016</w:t>
      </w:r>
    </w:p>
    <w:p w:rsidR="00DD2581" w:rsidRDefault="00DD2581" w:rsidP="00DD2581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شاركت مع نادي علوم المختبرات الإكلينيكية في الفعالية التوعوية عن فصائل الدم في جامعة الملك سعود 2016 </w:t>
      </w:r>
    </w:p>
    <w:p w:rsidR="00DD2581" w:rsidRDefault="00DD2581" w:rsidP="00DD2581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شاركت مع نادي علوم المختبرات الإكلينيكية في الفعالية التوعوية عن الأمراض الوراثية في جامعة الملك سعود 2016 </w:t>
      </w:r>
    </w:p>
    <w:p w:rsidR="00DD2581" w:rsidRDefault="00E71C62" w:rsidP="00DD2581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lastRenderedPageBreak/>
        <w:t>حضرت اليوم التوعوي لزرع الخلايا الجذعية في مستشفى الملك فيصل التخصصي ومركز الأبحاث 2016</w:t>
      </w:r>
    </w:p>
    <w:p w:rsidR="00E71C62" w:rsidRDefault="00E71C62" w:rsidP="00E71C62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حضرت دورة بناء الثقة بالنفس في مركز مطمئنة الطبي 2016</w:t>
      </w:r>
    </w:p>
    <w:p w:rsidR="00E71C62" w:rsidRDefault="00E71C62" w:rsidP="00E71C62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حضرت دورة الأسس النفسية لفهم الآخرين في مركز مطمئنة الطبي 2016</w:t>
      </w:r>
    </w:p>
    <w:p w:rsidR="00E71C62" w:rsidRDefault="007E1726" w:rsidP="00E71C62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حضرت دورة تطوير الابتكار الوظيفي في مركز مطمئنة الطبي 2016</w:t>
      </w:r>
    </w:p>
    <w:p w:rsidR="007E1726" w:rsidRDefault="007E1726" w:rsidP="007E1726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حضرت دورة القبعات الست للتفكير مركز مطمئنة الطبي 2016</w:t>
      </w:r>
    </w:p>
    <w:p w:rsidR="007E1726" w:rsidRDefault="007E1726" w:rsidP="007E1726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أكملت المستوى 11 في دورة اللغة الإنجليزية المكثفة في أكاديمية الفيصل العالمية 2016</w:t>
      </w:r>
    </w:p>
    <w:p w:rsidR="007E1726" w:rsidRDefault="007E257C" w:rsidP="007E1726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شاركت في دورة الإنعاش القلبي الرئوي في مستشفى الملك خالد الجامعي 2015 </w:t>
      </w:r>
    </w:p>
    <w:p w:rsidR="007E257C" w:rsidRDefault="007E257C" w:rsidP="007E257C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كتبت بحث علمي عن "منظور فيروس نقص المناعة البشري: فهم الفيروس وآثاره" واجتزت مشروع بحث التخرج هذا بتقدير ممتاز أ+ 2014</w:t>
      </w:r>
    </w:p>
    <w:p w:rsidR="007E257C" w:rsidRDefault="00475334" w:rsidP="00475334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حضرت ورشة عمل مكافحة مرض الإيدز</w:t>
      </w:r>
      <w:r w:rsidR="00D66AB2">
        <w:rPr>
          <w:rFonts w:cstheme="minorHAnsi" w:hint="cs"/>
          <w:color w:val="7A7A7A" w:themeColor="accent1"/>
          <w:sz w:val="24"/>
          <w:szCs w:val="24"/>
          <w:rtl/>
        </w:rPr>
        <w:t xml:space="preserve"> السنوية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11 </w:t>
      </w:r>
      <w:r w:rsidRPr="00475334">
        <w:rPr>
          <w:rFonts w:cstheme="minorHAnsi"/>
          <w:color w:val="7A7A7A" w:themeColor="accent1"/>
          <w:sz w:val="24"/>
          <w:szCs w:val="24"/>
          <w:rtl/>
        </w:rPr>
        <w:t>(بالتعاون مع البرنامج الوطني للإيدز - وزارة الصحة)</w:t>
      </w:r>
      <w:r>
        <w:rPr>
          <w:rFonts w:cs="Arial" w:hint="cs"/>
          <w:color w:val="7A7A7A" w:themeColor="accent1"/>
          <w:sz w:val="24"/>
          <w:szCs w:val="24"/>
          <w:rtl/>
        </w:rPr>
        <w:t xml:space="preserve"> 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في مستشفى الملك فيصل التخصصي ومركز الأبحاث وفندق </w:t>
      </w:r>
      <w:proofErr w:type="spellStart"/>
      <w:r>
        <w:rPr>
          <w:rFonts w:cstheme="minorHAnsi" w:hint="cs"/>
          <w:color w:val="7A7A7A" w:themeColor="accent1"/>
          <w:sz w:val="24"/>
          <w:szCs w:val="24"/>
          <w:rtl/>
        </w:rPr>
        <w:t>الرتز</w:t>
      </w:r>
      <w:proofErr w:type="spellEnd"/>
      <w:r>
        <w:rPr>
          <w:rFonts w:cstheme="minorHAnsi" w:hint="cs"/>
          <w:color w:val="7A7A7A" w:themeColor="accent1"/>
          <w:sz w:val="24"/>
          <w:szCs w:val="24"/>
          <w:rtl/>
        </w:rPr>
        <w:t xml:space="preserve"> كارلتون 2014</w:t>
      </w:r>
    </w:p>
    <w:p w:rsidR="00475334" w:rsidRDefault="00FC126D" w:rsidP="00475334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دورة عن مهارة التعامل مع الضغوط في مركز مطمئنة الطبي 2013 </w:t>
      </w:r>
    </w:p>
    <w:p w:rsidR="00FC126D" w:rsidRDefault="00FC126D" w:rsidP="00FC126D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دورة عن إدارة الوقت في مركز مطمئنة الطبي 2013 </w:t>
      </w:r>
    </w:p>
    <w:p w:rsidR="00FC126D" w:rsidRDefault="00FC126D" w:rsidP="00FC126D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أعطيت دورة تدريبية عن الإرشاد الأكاديمي في المركز الصيفي الثالث والعاشر 2013</w:t>
      </w:r>
    </w:p>
    <w:p w:rsidR="00FC126D" w:rsidRDefault="00FC126D" w:rsidP="00FC126D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أعطيت دورة تدريبية عن فيروس </w:t>
      </w:r>
      <w:r w:rsidRPr="00FC126D">
        <w:rPr>
          <w:rFonts w:cs="Arial"/>
          <w:color w:val="7A7A7A" w:themeColor="accent1"/>
          <w:sz w:val="24"/>
          <w:szCs w:val="24"/>
          <w:rtl/>
        </w:rPr>
        <w:t>كورونا المسبب لمتلازمة الشرق الأوسط التنفسية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في المركز الصيفي الثالث والعاشر 2013</w:t>
      </w:r>
    </w:p>
    <w:p w:rsidR="00FC126D" w:rsidRDefault="00DF74D1" w:rsidP="00FC126D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دورة عن الذكاء الاجتماعي في مركز مطمئنة الطبي 2012 </w:t>
      </w:r>
    </w:p>
    <w:p w:rsidR="00DF74D1" w:rsidRDefault="007642A6" w:rsidP="00DF74D1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دورة عن البرمجة اللغوية العصبية في فندق القلعة البيضاء 2012 </w:t>
      </w:r>
    </w:p>
    <w:p w:rsidR="007642A6" w:rsidRDefault="0085276F" w:rsidP="007642A6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شاركت في الاجتماع العلمي الثاني لبحوث العلوم الصحية في كلية الطب بجامعة الملك سعود 2011 </w:t>
      </w:r>
    </w:p>
    <w:p w:rsidR="007B04CE" w:rsidRDefault="007B04CE" w:rsidP="007B04CE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شاركت مع نادي علوم المختبرات الإكلينيكية في اليوم العالمي للسل في مركز </w:t>
      </w:r>
      <w:proofErr w:type="spellStart"/>
      <w:r>
        <w:rPr>
          <w:rFonts w:cstheme="minorHAnsi" w:hint="cs"/>
          <w:color w:val="7A7A7A" w:themeColor="accent1"/>
          <w:sz w:val="24"/>
          <w:szCs w:val="24"/>
          <w:rtl/>
        </w:rPr>
        <w:t>بانورما</w:t>
      </w:r>
      <w:proofErr w:type="spellEnd"/>
      <w:r>
        <w:rPr>
          <w:rFonts w:cstheme="minorHAnsi" w:hint="cs"/>
          <w:color w:val="7A7A7A" w:themeColor="accent1"/>
          <w:sz w:val="24"/>
          <w:szCs w:val="24"/>
          <w:rtl/>
        </w:rPr>
        <w:t xml:space="preserve"> المرأة 2011</w:t>
      </w:r>
    </w:p>
    <w:p w:rsidR="007B04CE" w:rsidRDefault="00D66AB2" w:rsidP="007B04CE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>شاركت في معرض الفنون الجميلة في جامعة الملك سعود 2010</w:t>
      </w:r>
    </w:p>
    <w:p w:rsidR="0085276F" w:rsidRDefault="00D66AB2" w:rsidP="0085276F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حضرت ورشة عمل "طلاب اليوم هم المستقبل" في أكاديمية الفيصل العالمية 2008 </w:t>
      </w:r>
    </w:p>
    <w:p w:rsidR="00D66AB2" w:rsidRDefault="00D66AB2" w:rsidP="00D66AB2">
      <w:pPr>
        <w:numPr>
          <w:ilvl w:val="0"/>
          <w:numId w:val="5"/>
        </w:numPr>
        <w:bidi/>
        <w:spacing w:after="160" w:line="264" w:lineRule="auto"/>
        <w:contextualSpacing/>
        <w:rPr>
          <w:rFonts w:cstheme="minorHAnsi"/>
          <w:color w:val="7A7A7A" w:themeColor="accent1"/>
          <w:sz w:val="24"/>
          <w:szCs w:val="24"/>
        </w:rPr>
      </w:pPr>
      <w:r>
        <w:rPr>
          <w:rFonts w:cstheme="minorHAnsi" w:hint="cs"/>
          <w:color w:val="7A7A7A" w:themeColor="accent1"/>
          <w:sz w:val="24"/>
          <w:szCs w:val="24"/>
          <w:rtl/>
        </w:rPr>
        <w:t xml:space="preserve">تم ترشيحي واختياري في مؤسسة الملك </w:t>
      </w:r>
      <w:proofErr w:type="gramStart"/>
      <w:r>
        <w:rPr>
          <w:rFonts w:cstheme="minorHAnsi" w:hint="cs"/>
          <w:color w:val="7A7A7A" w:themeColor="accent1"/>
          <w:sz w:val="24"/>
          <w:szCs w:val="24"/>
          <w:rtl/>
        </w:rPr>
        <w:t>عبدالعزيز</w:t>
      </w:r>
      <w:proofErr w:type="gramEnd"/>
      <w:r>
        <w:rPr>
          <w:rFonts w:cstheme="minorHAnsi" w:hint="cs"/>
          <w:color w:val="7A7A7A" w:themeColor="accent1"/>
          <w:sz w:val="24"/>
          <w:szCs w:val="24"/>
          <w:rtl/>
        </w:rPr>
        <w:t xml:space="preserve"> ورجالة لرعاية الموهوبين </w:t>
      </w:r>
      <w:r>
        <w:rPr>
          <w:rFonts w:cstheme="minorHAnsi"/>
          <w:color w:val="7A7A7A" w:themeColor="accent1"/>
          <w:sz w:val="24"/>
          <w:szCs w:val="24"/>
          <w:rtl/>
        </w:rPr>
        <w:t>–</w:t>
      </w:r>
      <w:r>
        <w:rPr>
          <w:rFonts w:cstheme="minorHAnsi" w:hint="cs"/>
          <w:color w:val="7A7A7A" w:themeColor="accent1"/>
          <w:sz w:val="24"/>
          <w:szCs w:val="24"/>
          <w:rtl/>
        </w:rPr>
        <w:t xml:space="preserve"> موهبة 2005 </w:t>
      </w:r>
    </w:p>
    <w:sectPr w:rsidR="00D66AB2"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53" w:rsidRDefault="00112753">
      <w:pPr>
        <w:spacing w:after="0" w:line="240" w:lineRule="auto"/>
      </w:pPr>
      <w:r>
        <w:separator/>
      </w:r>
    </w:p>
  </w:endnote>
  <w:endnote w:type="continuationSeparator" w:id="0">
    <w:p w:rsidR="00112753" w:rsidRDefault="001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7A" w:rsidRDefault="009564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7A7FAC" wp14:editId="2B80B4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A91C6D7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A471EB" wp14:editId="56B2F141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6C9CCD6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DE1CE3" wp14:editId="4906F4E0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4F615C1B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3F1C7A" w:rsidRDefault="003F1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E9" w:rsidRDefault="002D7C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13707FA" wp14:editId="0739BDB1">
              <wp:simplePos x="0" y="0"/>
              <wp:positionH relativeFrom="margin">
                <wp:posOffset>-233045</wp:posOffset>
              </wp:positionH>
              <wp:positionV relativeFrom="margin">
                <wp:posOffset>6074410</wp:posOffset>
              </wp:positionV>
              <wp:extent cx="128270" cy="282321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591522D" id="Rectangle 3" o:spid="_x0000_s1026" style="position:absolute;margin-left:-18.35pt;margin-top:478.3pt;width:10.1pt;height:222.3pt;z-index:251682816;visibility:visible;mso-wrap-style:square;mso-width-percent:20;mso-height-percent:3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3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53" w:rsidRDefault="00112753">
      <w:pPr>
        <w:spacing w:after="0" w:line="240" w:lineRule="auto"/>
      </w:pPr>
      <w:r>
        <w:separator/>
      </w:r>
    </w:p>
  </w:footnote>
  <w:footnote w:type="continuationSeparator" w:id="0">
    <w:p w:rsidR="00112753" w:rsidRDefault="001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7A" w:rsidRDefault="002D7C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ED08FF" wp14:editId="627EED62">
              <wp:simplePos x="0" y="0"/>
              <wp:positionH relativeFrom="margin">
                <wp:posOffset>-227965</wp:posOffset>
              </wp:positionH>
              <wp:positionV relativeFrom="margin">
                <wp:posOffset>-211455</wp:posOffset>
              </wp:positionV>
              <wp:extent cx="128270" cy="6297930"/>
              <wp:effectExtent l="0" t="0" r="508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7390925E" id="Rectangle 2" o:spid="_x0000_s1026" style="position:absolute;margin-left:-17.95pt;margin-top:-16.65pt;width:10.1pt;height:495.9pt;z-index:251681792;visibility:visible;mso-wrap-style:square;mso-width-percent:20;mso-height-percent:7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7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" fillcolor="black [3213]" stroked="f">
              <w10:wrap anchorx="margin" anchory="margin"/>
            </v:rect>
          </w:pict>
        </mc:Fallback>
      </mc:AlternateContent>
    </w:r>
    <w:r w:rsidR="0095641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5C522" wp14:editId="6D487E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B5DD988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</w:p>
  <w:p w:rsidR="003F1C7A" w:rsidRDefault="003F1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60E05E5"/>
    <w:multiLevelType w:val="hybridMultilevel"/>
    <w:tmpl w:val="3B14F44E"/>
    <w:lvl w:ilvl="0" w:tplc="A89E56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F1"/>
    <w:rsid w:val="00016798"/>
    <w:rsid w:val="000F2AA0"/>
    <w:rsid w:val="0011069F"/>
    <w:rsid w:val="00112753"/>
    <w:rsid w:val="00161E6E"/>
    <w:rsid w:val="001A4E1D"/>
    <w:rsid w:val="002615B4"/>
    <w:rsid w:val="002A4C2D"/>
    <w:rsid w:val="002B19D2"/>
    <w:rsid w:val="002D7CE9"/>
    <w:rsid w:val="002E1B7F"/>
    <w:rsid w:val="0030618F"/>
    <w:rsid w:val="003A083E"/>
    <w:rsid w:val="003A59C8"/>
    <w:rsid w:val="003C108B"/>
    <w:rsid w:val="003F1C7A"/>
    <w:rsid w:val="004010A1"/>
    <w:rsid w:val="00475334"/>
    <w:rsid w:val="004A4548"/>
    <w:rsid w:val="00510997"/>
    <w:rsid w:val="005514EB"/>
    <w:rsid w:val="00554D95"/>
    <w:rsid w:val="005D6693"/>
    <w:rsid w:val="00641FC3"/>
    <w:rsid w:val="00651FFF"/>
    <w:rsid w:val="00662DA1"/>
    <w:rsid w:val="006A2380"/>
    <w:rsid w:val="00745003"/>
    <w:rsid w:val="007642A6"/>
    <w:rsid w:val="007B04CE"/>
    <w:rsid w:val="007E1726"/>
    <w:rsid w:val="007E257C"/>
    <w:rsid w:val="0085276F"/>
    <w:rsid w:val="00871751"/>
    <w:rsid w:val="008A2334"/>
    <w:rsid w:val="008C2E1A"/>
    <w:rsid w:val="0090471A"/>
    <w:rsid w:val="00917185"/>
    <w:rsid w:val="00956415"/>
    <w:rsid w:val="00970E0B"/>
    <w:rsid w:val="00A01B2C"/>
    <w:rsid w:val="00A15929"/>
    <w:rsid w:val="00A21A9C"/>
    <w:rsid w:val="00A574F0"/>
    <w:rsid w:val="00A61FCB"/>
    <w:rsid w:val="00A85E42"/>
    <w:rsid w:val="00AA40BF"/>
    <w:rsid w:val="00AD0FE8"/>
    <w:rsid w:val="00AF11F1"/>
    <w:rsid w:val="00B63FAA"/>
    <w:rsid w:val="00B726BC"/>
    <w:rsid w:val="00BB6D16"/>
    <w:rsid w:val="00C21D5E"/>
    <w:rsid w:val="00C77AC0"/>
    <w:rsid w:val="00D66AB2"/>
    <w:rsid w:val="00D96240"/>
    <w:rsid w:val="00DA7DD6"/>
    <w:rsid w:val="00DD2581"/>
    <w:rsid w:val="00DF3F0B"/>
    <w:rsid w:val="00DF74D1"/>
    <w:rsid w:val="00E71C62"/>
    <w:rsid w:val="00EA441D"/>
    <w:rsid w:val="00EC5FFB"/>
    <w:rsid w:val="00F27B03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0CA8"/>
  <w15:docId w15:val="{65987A92-68F1-42D9-82B0-81B0C6FD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25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8BB0054BC4AF4A8B5F4C1D89059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9B0716-9708-427C-9EF4-DECB51F08F98}"/>
      </w:docPartPr>
      <w:docPartBody>
        <w:p w:rsidR="00480D4E" w:rsidRDefault="00F71440">
          <w:pPr>
            <w:pStyle w:val="D118BB0054BC4AF4A8B5F4C1D890591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4754D18D6BF4F208475169A1184E9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B2E750-1D6B-435E-8777-D24FFCB54B9A}"/>
      </w:docPartPr>
      <w:docPartBody>
        <w:p w:rsidR="00480D4E" w:rsidRDefault="00F71440">
          <w:pPr>
            <w:pStyle w:val="E4754D18D6BF4F208475169A1184E999"/>
          </w:pPr>
          <w:r w:rsidRPr="00DA7DD6">
            <w:rPr>
              <w:rFonts w:asciiTheme="majorBidi" w:hAnsiTheme="majorBidi" w:cs="Tahoma"/>
              <w:b/>
              <w:bCs/>
              <w:rtl/>
            </w:rPr>
            <w:t>[اكتب اسمك]</w:t>
          </w:r>
        </w:p>
      </w:docPartBody>
    </w:docPart>
    <w:docPart>
      <w:docPartPr>
        <w:name w:val="52B41BFA89EC4F61B50E0942F76071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2914E8-85C0-42C9-8484-E9631B1E93C4}"/>
      </w:docPartPr>
      <w:docPartBody>
        <w:p w:rsidR="00480D4E" w:rsidRDefault="00F71440">
          <w:pPr>
            <w:pStyle w:val="52B41BFA89EC4F61B50E0942F76071BA"/>
          </w:pPr>
          <w:r w:rsidRPr="00DA7DD6">
            <w:rPr>
              <w:rStyle w:val="PlaceholderText"/>
              <w:rFonts w:asciiTheme="majorBidi" w:hAnsiTheme="majorBidi" w:cs="Tahoma"/>
              <w:color w:val="000000"/>
              <w:rtl/>
            </w:rPr>
            <w:t>[اكتب بريدك الإلكتروني]</w:t>
          </w:r>
        </w:p>
      </w:docPartBody>
    </w:docPart>
    <w:docPart>
      <w:docPartPr>
        <w:name w:val="3C70933E0415477D8E1012AD310711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50CA3E-B7B3-4BFD-8980-EDFC8BB9D361}"/>
      </w:docPartPr>
      <w:docPartBody>
        <w:p w:rsidR="00480D4E" w:rsidRDefault="00F71440">
          <w:pPr>
            <w:pStyle w:val="3C70933E0415477D8E1012AD31071111"/>
          </w:pPr>
          <w:r w:rsidRPr="00DA7DD6">
            <w:rPr>
              <w:rStyle w:val="PlaceholderText"/>
              <w:rFonts w:asciiTheme="majorBidi" w:hAnsiTheme="majorBidi" w:cs="Tahoma"/>
              <w:color w:val="000000"/>
              <w:rtl/>
            </w:rPr>
            <w:t>[اكتب العنوان الخاص بك]</w:t>
          </w:r>
        </w:p>
      </w:docPartBody>
    </w:docPart>
    <w:docPart>
      <w:docPartPr>
        <w:name w:val="E6D8B730C91541669F3D844BAEE8F7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D04AB-5EFC-48D0-81B7-2206B0AE0B5D}"/>
      </w:docPartPr>
      <w:docPartBody>
        <w:p w:rsidR="00480D4E" w:rsidRDefault="00F71440">
          <w:pPr>
            <w:pStyle w:val="E6D8B730C91541669F3D844BAEE8F738"/>
          </w:pPr>
          <w:r w:rsidRPr="00DA7DD6">
            <w:rPr>
              <w:rStyle w:val="PlaceholderText"/>
              <w:rFonts w:asciiTheme="majorBidi" w:hAnsiTheme="majorBidi" w:cs="Tahoma"/>
              <w:color w:val="000000"/>
              <w:rtl/>
            </w:rPr>
            <w:t>[اكتب رقم الهاتف الخاص بك]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440"/>
    <w:rsid w:val="00480D4E"/>
    <w:rsid w:val="00537206"/>
    <w:rsid w:val="00752316"/>
    <w:rsid w:val="00A84B1F"/>
    <w:rsid w:val="00AF16B5"/>
    <w:rsid w:val="00BA7345"/>
    <w:rsid w:val="00C030E7"/>
    <w:rsid w:val="00DC70B3"/>
    <w:rsid w:val="00E451E3"/>
    <w:rsid w:val="00ED6AA3"/>
    <w:rsid w:val="00F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D118BB0054BC4AF4A8B5F4C1D890591A">
    <w:name w:val="D118BB0054BC4AF4A8B5F4C1D890591A"/>
    <w:pPr>
      <w:bidi/>
    </w:pPr>
  </w:style>
  <w:style w:type="paragraph" w:customStyle="1" w:styleId="E4754D18D6BF4F208475169A1184E999">
    <w:name w:val="E4754D18D6BF4F208475169A1184E999"/>
    <w:pPr>
      <w:bidi/>
    </w:pPr>
  </w:style>
  <w:style w:type="paragraph" w:customStyle="1" w:styleId="52B41BFA89EC4F61B50E0942F76071BA">
    <w:name w:val="52B41BFA89EC4F61B50E0942F76071BA"/>
    <w:pPr>
      <w:bidi/>
    </w:pPr>
  </w:style>
  <w:style w:type="paragraph" w:customStyle="1" w:styleId="3C70933E0415477D8E1012AD31071111">
    <w:name w:val="3C70933E0415477D8E1012AD31071111"/>
    <w:pPr>
      <w:bidi/>
    </w:pPr>
  </w:style>
  <w:style w:type="paragraph" w:customStyle="1" w:styleId="E6D8B730C91541669F3D844BAEE8F738">
    <w:name w:val="E6D8B730C91541669F3D844BAEE8F738"/>
    <w:pPr>
      <w:bidi/>
    </w:pPr>
  </w:style>
  <w:style w:type="paragraph" w:customStyle="1" w:styleId="004E6443CEBE45938EC9F28EC33433B9">
    <w:name w:val="004E6443CEBE45938EC9F28EC33433B9"/>
    <w:pPr>
      <w:bidi/>
    </w:pPr>
  </w:style>
  <w:style w:type="paragraph" w:customStyle="1" w:styleId="02B706664C204969A08391DCDEF97301">
    <w:name w:val="02B706664C204969A08391DCDEF97301"/>
    <w:pPr>
      <w:bidi/>
    </w:pPr>
  </w:style>
  <w:style w:type="paragraph" w:customStyle="1" w:styleId="0EEC9EE2CAF743979C01B5FCB1BB2E64">
    <w:name w:val="0EEC9EE2CAF743979C01B5FCB1BB2E64"/>
    <w:pPr>
      <w:bidi/>
    </w:pPr>
  </w:style>
  <w:style w:type="paragraph" w:customStyle="1" w:styleId="3109D9F6E89B4FC1B4C6BA97C4609226">
    <w:name w:val="3109D9F6E89B4FC1B4C6BA97C4609226"/>
    <w:pPr>
      <w:bidi/>
    </w:pPr>
  </w:style>
  <w:style w:type="paragraph" w:customStyle="1" w:styleId="F4748E20E9ED44F6B31BFBE0A862261E">
    <w:name w:val="F4748E20E9ED44F6B31BFBE0A862261E"/>
    <w:pPr>
      <w:bidi/>
    </w:pPr>
  </w:style>
  <w:style w:type="paragraph" w:customStyle="1" w:styleId="CACAACA5CFE240E7AA2F81ACF92160ED">
    <w:name w:val="CACAACA5CFE240E7AA2F81ACF92160ED"/>
    <w:pPr>
      <w:bidi/>
    </w:pPr>
  </w:style>
  <w:style w:type="paragraph" w:customStyle="1" w:styleId="7754362007CF4731A9156002E4F013D2">
    <w:name w:val="7754362007CF4731A9156002E4F013D2"/>
    <w:pPr>
      <w:bidi/>
    </w:pPr>
  </w:style>
  <w:style w:type="paragraph" w:customStyle="1" w:styleId="0F02214D23644075B092E87325B3DAAB">
    <w:name w:val="0F02214D23644075B092E87325B3DAAB"/>
    <w:pPr>
      <w:bidi/>
    </w:pPr>
  </w:style>
  <w:style w:type="paragraph" w:customStyle="1" w:styleId="FA3A3B245E2C4AC6952507E8E1B43EC3">
    <w:name w:val="FA3A3B245E2C4AC6952507E8E1B43EC3"/>
    <w:pPr>
      <w:bidi/>
    </w:pPr>
  </w:style>
  <w:style w:type="paragraph" w:customStyle="1" w:styleId="3DF750D77A21446E8DFA2FD42FF3911B">
    <w:name w:val="3DF750D77A21446E8DFA2FD42FF3911B"/>
    <w:pPr>
      <w:bidi/>
    </w:pPr>
  </w:style>
  <w:style w:type="paragraph" w:customStyle="1" w:styleId="CBBBEE64473540DA89FB037F15BDE1F5">
    <w:name w:val="CBBBEE64473540DA89FB037F15BDE1F5"/>
    <w:pPr>
      <w:bidi/>
    </w:pPr>
  </w:style>
  <w:style w:type="paragraph" w:customStyle="1" w:styleId="7C085E54707C4FC2B454DA3879A583AD">
    <w:name w:val="7C085E54707C4FC2B454DA3879A583AD"/>
    <w:pPr>
      <w:bidi/>
    </w:pPr>
  </w:style>
  <w:style w:type="paragraph" w:customStyle="1" w:styleId="F5B1A13DC2384DD682DFEAB30926E6F9">
    <w:name w:val="F5B1A13DC2384DD682DFEAB30926E6F9"/>
    <w:pPr>
      <w:bidi/>
    </w:pPr>
  </w:style>
  <w:style w:type="paragraph" w:customStyle="1" w:styleId="C76F7DA6881D418698C141027FCDE7A5">
    <w:name w:val="C76F7DA6881D418698C141027FCDE7A5"/>
    <w:rsid w:val="00C030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الرياض، المملكة العربية السعودية. </CompanyAddress>
  <CompanyPhone>0554225232</CompanyPhone>
  <CompanyFax/>
  <CompanyEmail>NMAlahaydib@imamu.edu.sa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531DF00-4AFD-4EE7-8152-4B0DA3048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BD1A4-ECFE-44B7-9042-7785083B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126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نجلاء الأحيدب</dc:creator>
  <cp:lastModifiedBy>najla alahaydib</cp:lastModifiedBy>
  <cp:revision>40</cp:revision>
  <dcterms:created xsi:type="dcterms:W3CDTF">2017-05-23T16:40:00Z</dcterms:created>
  <dcterms:modified xsi:type="dcterms:W3CDTF">2017-12-26T15:14:00Z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